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2504" w14:textId="77777777" w:rsidR="00380231" w:rsidRDefault="00DE351B" w:rsidP="00601C54">
      <w:pPr>
        <w:rPr>
          <w:b/>
          <w:bCs/>
          <w:sz w:val="28"/>
          <w:szCs w:val="36"/>
        </w:rPr>
      </w:pPr>
      <w:r>
        <w:rPr>
          <w:b/>
          <w:sz w:val="28"/>
        </w:rPr>
        <w:t>Formulaire de consultation sur le service d’annonce central et indépendant du sport suisse</w:t>
      </w:r>
    </w:p>
    <w:p w14:paraId="17E6C98C" w14:textId="77777777" w:rsidR="00DE351B" w:rsidRDefault="00DE351B" w:rsidP="00601C54">
      <w:pPr>
        <w:rPr>
          <w:b/>
          <w:bCs/>
          <w:sz w:val="28"/>
          <w:szCs w:val="36"/>
        </w:rPr>
      </w:pPr>
    </w:p>
    <w:p w14:paraId="0BCEB117" w14:textId="77777777" w:rsidR="00442E10" w:rsidRPr="00442E10" w:rsidRDefault="00442E10" w:rsidP="00601C54">
      <w:pPr>
        <w:rPr>
          <w:b/>
          <w:bCs/>
          <w:sz w:val="22"/>
          <w:szCs w:val="28"/>
        </w:rPr>
      </w:pPr>
      <w:r>
        <w:rPr>
          <w:b/>
          <w:sz w:val="22"/>
        </w:rPr>
        <w:t>Informations générales</w:t>
      </w:r>
    </w:p>
    <w:p w14:paraId="136C7FCC" w14:textId="77777777" w:rsidR="002512F2" w:rsidRDefault="002512F2" w:rsidP="00561C6C">
      <w:pPr>
        <w:ind w:left="1701" w:hanging="1701"/>
        <w:rPr>
          <w:sz w:val="24"/>
          <w:szCs w:val="32"/>
        </w:rPr>
      </w:pPr>
      <w:r>
        <w:rPr>
          <w:sz w:val="24"/>
        </w:rPr>
        <w:t>Objet :</w:t>
      </w:r>
      <w:r>
        <w:rPr>
          <w:sz w:val="24"/>
        </w:rPr>
        <w:tab/>
        <w:t>La procédure consultative porte sur le Code d’éthique ainsi que sur la structure et l’intégration du système d’annonce (présentation).</w:t>
      </w:r>
    </w:p>
    <w:p w14:paraId="446F70AD" w14:textId="77777777" w:rsidR="002512F2" w:rsidRDefault="002512F2" w:rsidP="00561C6C">
      <w:pPr>
        <w:ind w:left="1701" w:hanging="1701"/>
        <w:rPr>
          <w:sz w:val="24"/>
          <w:szCs w:val="32"/>
        </w:rPr>
      </w:pPr>
    </w:p>
    <w:p w14:paraId="02428633" w14:textId="77777777" w:rsidR="00DE351B" w:rsidRDefault="00442E10" w:rsidP="00561C6C">
      <w:pPr>
        <w:ind w:left="1701" w:hanging="1701"/>
        <w:rPr>
          <w:sz w:val="24"/>
          <w:szCs w:val="32"/>
        </w:rPr>
      </w:pPr>
      <w:r>
        <w:rPr>
          <w:sz w:val="24"/>
        </w:rPr>
        <w:t>Format :</w:t>
      </w:r>
      <w:r>
        <w:rPr>
          <w:sz w:val="24"/>
        </w:rPr>
        <w:tab/>
        <w:t xml:space="preserve">Nous vous prions de bien vouloir nous renvoyer votre feed-back à l’aide du présent formulaire au format Word. Cela nous facilitera le traitement de vos réponses. </w:t>
      </w:r>
    </w:p>
    <w:p w14:paraId="4D2314D7" w14:textId="77777777" w:rsidR="00DE351B" w:rsidRDefault="00DE351B" w:rsidP="00561C6C">
      <w:pPr>
        <w:ind w:left="1701" w:hanging="1701"/>
        <w:rPr>
          <w:sz w:val="24"/>
          <w:szCs w:val="32"/>
        </w:rPr>
      </w:pPr>
    </w:p>
    <w:p w14:paraId="55E34C6E" w14:textId="3F652F32" w:rsidR="00DE351B" w:rsidRPr="009B0934" w:rsidRDefault="00442E10" w:rsidP="00561C6C">
      <w:pPr>
        <w:ind w:left="1701" w:hanging="1701"/>
        <w:rPr>
          <w:sz w:val="24"/>
        </w:rPr>
      </w:pPr>
      <w:r w:rsidRPr="009B0934">
        <w:rPr>
          <w:sz w:val="24"/>
        </w:rPr>
        <w:t xml:space="preserve">Délai : </w:t>
      </w:r>
      <w:r w:rsidRPr="009B0934">
        <w:rPr>
          <w:sz w:val="24"/>
        </w:rPr>
        <w:tab/>
        <w:t xml:space="preserve">La procédure consultative court jusqu’au </w:t>
      </w:r>
      <w:r w:rsidR="00A841CE">
        <w:rPr>
          <w:sz w:val="24"/>
        </w:rPr>
        <w:t>dimanche</w:t>
      </w:r>
      <w:r w:rsidRPr="009B0934">
        <w:rPr>
          <w:sz w:val="24"/>
        </w:rPr>
        <w:t xml:space="preserve"> 2</w:t>
      </w:r>
      <w:r w:rsidR="001D5D67">
        <w:rPr>
          <w:sz w:val="24"/>
        </w:rPr>
        <w:t>0</w:t>
      </w:r>
      <w:r w:rsidRPr="009B0934">
        <w:rPr>
          <w:sz w:val="24"/>
        </w:rPr>
        <w:t> jui</w:t>
      </w:r>
      <w:r w:rsidR="001D5D67">
        <w:rPr>
          <w:sz w:val="24"/>
        </w:rPr>
        <w:t>n</w:t>
      </w:r>
      <w:r w:rsidRPr="009B0934">
        <w:rPr>
          <w:sz w:val="24"/>
        </w:rPr>
        <w:t xml:space="preserve"> 2021. Veuillez nous faire parvenir vos réponses par e-mail à l’adresse </w:t>
      </w:r>
      <w:hyperlink r:id="rId11" w:history="1">
        <w:r w:rsidRPr="009B0934">
          <w:rPr>
            <w:rStyle w:val="Hyperlink"/>
            <w:sz w:val="24"/>
          </w:rPr>
          <w:t>spiritofsport@swissolympic.ch</w:t>
        </w:r>
      </w:hyperlink>
      <w:r w:rsidRPr="009B0934">
        <w:rPr>
          <w:sz w:val="24"/>
        </w:rPr>
        <w:t>.</w:t>
      </w:r>
    </w:p>
    <w:p w14:paraId="0BF7FE04" w14:textId="635B7F7A" w:rsidR="00AA59DA" w:rsidRDefault="00AA59DA" w:rsidP="00561C6C">
      <w:pPr>
        <w:ind w:left="1701" w:hanging="1701"/>
        <w:rPr>
          <w:b/>
          <w:bCs/>
        </w:rPr>
      </w:pPr>
    </w:p>
    <w:p w14:paraId="48364FB9" w14:textId="2D70DFC4" w:rsidR="00684B09" w:rsidRPr="0084384C" w:rsidRDefault="00684B09" w:rsidP="00561C6C">
      <w:pPr>
        <w:ind w:left="1701" w:hanging="1701"/>
        <w:rPr>
          <w:sz w:val="24"/>
        </w:rPr>
      </w:pPr>
      <w:r w:rsidRPr="0084384C">
        <w:rPr>
          <w:sz w:val="24"/>
        </w:rPr>
        <w:t>Dossier</w:t>
      </w:r>
      <w:r w:rsidR="0084384C" w:rsidRPr="0084384C">
        <w:rPr>
          <w:sz w:val="24"/>
        </w:rPr>
        <w:t> :</w:t>
      </w:r>
      <w:r w:rsidR="0084384C" w:rsidRPr="0084384C">
        <w:rPr>
          <w:sz w:val="24"/>
        </w:rPr>
        <w:tab/>
      </w:r>
      <w:hyperlink r:id="rId12" w:history="1">
        <w:r w:rsidR="0084384C" w:rsidRPr="00F7460A">
          <w:rPr>
            <w:rStyle w:val="Hyperlink"/>
            <w:sz w:val="24"/>
          </w:rPr>
          <w:t>Lien</w:t>
        </w:r>
      </w:hyperlink>
    </w:p>
    <w:p w14:paraId="3CDF71A6" w14:textId="6317C9FD" w:rsidR="00684B09" w:rsidRPr="0084384C" w:rsidRDefault="00684B09" w:rsidP="00561C6C">
      <w:pPr>
        <w:ind w:left="1701" w:hanging="1701"/>
        <w:rPr>
          <w:sz w:val="24"/>
        </w:rPr>
      </w:pPr>
    </w:p>
    <w:p w14:paraId="43D8A211" w14:textId="4E2E70B4" w:rsidR="00AA59DA" w:rsidRPr="00F7460A" w:rsidRDefault="00AA59DA" w:rsidP="00561C6C">
      <w:pPr>
        <w:ind w:left="1701" w:hanging="1701"/>
        <w:rPr>
          <w:sz w:val="24"/>
        </w:rPr>
      </w:pPr>
      <w:r w:rsidRPr="0084384C">
        <w:rPr>
          <w:sz w:val="24"/>
        </w:rPr>
        <w:t>Des questions ?</w:t>
      </w:r>
      <w:r w:rsidR="00561C6C">
        <w:rPr>
          <w:sz w:val="24"/>
        </w:rPr>
        <w:tab/>
      </w:r>
      <w:r w:rsidR="00561C6C" w:rsidRPr="00F7460A">
        <w:rPr>
          <w:sz w:val="24"/>
          <w:szCs w:val="32"/>
        </w:rPr>
        <w:t xml:space="preserve">20.5., </w:t>
      </w:r>
      <w:r w:rsidR="001D5D67">
        <w:rPr>
          <w:sz w:val="24"/>
          <w:szCs w:val="32"/>
        </w:rPr>
        <w:t>08</w:t>
      </w:r>
      <w:r w:rsidR="00987C27">
        <w:rPr>
          <w:sz w:val="24"/>
          <w:szCs w:val="32"/>
        </w:rPr>
        <w:t>h</w:t>
      </w:r>
      <w:r w:rsidR="00561C6C" w:rsidRPr="00F7460A">
        <w:rPr>
          <w:sz w:val="24"/>
          <w:szCs w:val="32"/>
        </w:rPr>
        <w:t>30-</w:t>
      </w:r>
      <w:r w:rsidR="001D5D67">
        <w:rPr>
          <w:sz w:val="24"/>
          <w:szCs w:val="32"/>
        </w:rPr>
        <w:t>09</w:t>
      </w:r>
      <w:r w:rsidR="00987C27">
        <w:rPr>
          <w:sz w:val="24"/>
          <w:szCs w:val="32"/>
        </w:rPr>
        <w:t>h</w:t>
      </w:r>
      <w:r w:rsidR="00561C6C" w:rsidRPr="00F7460A">
        <w:rPr>
          <w:sz w:val="24"/>
          <w:szCs w:val="32"/>
        </w:rPr>
        <w:t xml:space="preserve">30 </w:t>
      </w:r>
      <w:r w:rsidR="00987C27">
        <w:rPr>
          <w:sz w:val="24"/>
          <w:szCs w:val="32"/>
        </w:rPr>
        <w:t>et</w:t>
      </w:r>
      <w:r w:rsidR="00561C6C" w:rsidRPr="00F7460A">
        <w:rPr>
          <w:sz w:val="24"/>
          <w:szCs w:val="32"/>
        </w:rPr>
        <w:t xml:space="preserve"> </w:t>
      </w:r>
      <w:r w:rsidR="009932A6">
        <w:rPr>
          <w:sz w:val="24"/>
          <w:szCs w:val="32"/>
        </w:rPr>
        <w:t>1</w:t>
      </w:r>
      <w:r w:rsidR="00561C6C" w:rsidRPr="00F7460A">
        <w:rPr>
          <w:sz w:val="24"/>
          <w:szCs w:val="32"/>
        </w:rPr>
        <w:t xml:space="preserve">.6., </w:t>
      </w:r>
      <w:r w:rsidR="009932A6">
        <w:rPr>
          <w:sz w:val="24"/>
          <w:szCs w:val="32"/>
        </w:rPr>
        <w:t>16</w:t>
      </w:r>
      <w:r w:rsidR="00987C27">
        <w:rPr>
          <w:sz w:val="24"/>
          <w:szCs w:val="32"/>
        </w:rPr>
        <w:t>h</w:t>
      </w:r>
      <w:r w:rsidR="00561C6C" w:rsidRPr="00F7460A">
        <w:rPr>
          <w:sz w:val="24"/>
          <w:szCs w:val="32"/>
        </w:rPr>
        <w:t>-</w:t>
      </w:r>
      <w:r w:rsidR="009932A6">
        <w:rPr>
          <w:sz w:val="24"/>
          <w:szCs w:val="32"/>
        </w:rPr>
        <w:t>17</w:t>
      </w:r>
      <w:r w:rsidR="00987C27">
        <w:rPr>
          <w:sz w:val="24"/>
          <w:szCs w:val="32"/>
        </w:rPr>
        <w:t>h</w:t>
      </w:r>
      <w:r w:rsidR="00561C6C" w:rsidRPr="00F7460A">
        <w:rPr>
          <w:sz w:val="24"/>
          <w:szCs w:val="32"/>
        </w:rPr>
        <w:t xml:space="preserve">. </w:t>
      </w:r>
      <w:r w:rsidR="00F7460A">
        <w:rPr>
          <w:sz w:val="24"/>
          <w:szCs w:val="32"/>
        </w:rPr>
        <w:t xml:space="preserve">-&gt; </w:t>
      </w:r>
      <w:hyperlink r:id="rId13" w:history="1">
        <w:r w:rsidR="00F7460A">
          <w:rPr>
            <w:rStyle w:val="Hyperlink"/>
            <w:sz w:val="24"/>
            <w:szCs w:val="32"/>
          </w:rPr>
          <w:t>Lien pour joindre</w:t>
        </w:r>
      </w:hyperlink>
    </w:p>
    <w:p w14:paraId="25378E72" w14:textId="77777777" w:rsidR="00DE351B" w:rsidRPr="00F7460A" w:rsidRDefault="00DE351B" w:rsidP="00D16928">
      <w:pPr>
        <w:pBdr>
          <w:bottom w:val="single" w:sz="4" w:space="1" w:color="auto"/>
        </w:pBdr>
        <w:ind w:left="993" w:hanging="993"/>
        <w:rPr>
          <w:sz w:val="24"/>
          <w:szCs w:val="32"/>
        </w:rPr>
      </w:pPr>
    </w:p>
    <w:p w14:paraId="5F6060B0" w14:textId="77777777" w:rsidR="00C45A3A" w:rsidRPr="00F7460A" w:rsidRDefault="00C45A3A" w:rsidP="00601C54">
      <w:pPr>
        <w:rPr>
          <w:b/>
          <w:bCs/>
          <w:sz w:val="22"/>
          <w:szCs w:val="28"/>
        </w:rPr>
      </w:pPr>
    </w:p>
    <w:p w14:paraId="0F6A1F66" w14:textId="77777777" w:rsidR="00972D7E" w:rsidRPr="00C45A3A" w:rsidRDefault="00C45A3A" w:rsidP="00601C54">
      <w:pPr>
        <w:rPr>
          <w:b/>
          <w:bCs/>
          <w:sz w:val="22"/>
          <w:szCs w:val="28"/>
        </w:rPr>
      </w:pPr>
      <w:r>
        <w:rPr>
          <w:b/>
          <w:sz w:val="22"/>
        </w:rPr>
        <w:t>Vos coordonnées</w:t>
      </w:r>
    </w:p>
    <w:p w14:paraId="75434F43" w14:textId="77777777" w:rsidR="00972D7E" w:rsidRPr="00A37EED" w:rsidRDefault="00972D7E" w:rsidP="00601C54">
      <w:pPr>
        <w:rPr>
          <w:sz w:val="22"/>
          <w:szCs w:val="28"/>
        </w:rPr>
      </w:pPr>
      <w:r>
        <w:rPr>
          <w:sz w:val="22"/>
        </w:rPr>
        <w:t xml:space="preserve">Nom de votre organisation : </w:t>
      </w:r>
    </w:p>
    <w:p w14:paraId="496969A4" w14:textId="77777777" w:rsidR="00561C6C" w:rsidRDefault="00561C6C" w:rsidP="00601C54">
      <w:pPr>
        <w:rPr>
          <w:sz w:val="22"/>
        </w:rPr>
      </w:pPr>
    </w:p>
    <w:p w14:paraId="3244BAEC" w14:textId="0FFF1F88" w:rsidR="00972D7E" w:rsidRPr="00A37EED" w:rsidRDefault="00A37EED" w:rsidP="00601C54">
      <w:pPr>
        <w:rPr>
          <w:sz w:val="22"/>
          <w:szCs w:val="28"/>
        </w:rPr>
      </w:pPr>
      <w:r>
        <w:rPr>
          <w:sz w:val="22"/>
        </w:rPr>
        <w:t xml:space="preserve">Personne responsable : </w:t>
      </w:r>
    </w:p>
    <w:p w14:paraId="523A6F68" w14:textId="77777777" w:rsidR="00561C6C" w:rsidRDefault="00561C6C" w:rsidP="00601C54">
      <w:pPr>
        <w:rPr>
          <w:sz w:val="22"/>
        </w:rPr>
      </w:pPr>
    </w:p>
    <w:p w14:paraId="11C3B3B3" w14:textId="6C068C1F" w:rsidR="00A37EED" w:rsidRPr="00A37EED" w:rsidRDefault="00A37EED" w:rsidP="00601C54">
      <w:pPr>
        <w:rPr>
          <w:sz w:val="22"/>
          <w:szCs w:val="28"/>
        </w:rPr>
      </w:pPr>
      <w:r>
        <w:rPr>
          <w:sz w:val="22"/>
        </w:rPr>
        <w:t xml:space="preserve">En cas de questions (e-mail/tél.) : </w:t>
      </w:r>
    </w:p>
    <w:p w14:paraId="1BD183D7" w14:textId="77777777" w:rsidR="00972D7E" w:rsidRPr="00C45A3A" w:rsidRDefault="00972D7E" w:rsidP="00A37EED">
      <w:pPr>
        <w:pBdr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4FBB9038" w14:textId="77777777" w:rsidR="00972D7E" w:rsidRPr="00C45A3A" w:rsidRDefault="00972D7E" w:rsidP="00601C54">
      <w:pPr>
        <w:rPr>
          <w:b/>
          <w:bCs/>
          <w:sz w:val="22"/>
          <w:szCs w:val="22"/>
        </w:rPr>
      </w:pPr>
    </w:p>
    <w:p w14:paraId="69988843" w14:textId="77777777" w:rsidR="00C45A3A" w:rsidRPr="00C45A3A" w:rsidRDefault="00C45A3A" w:rsidP="00601C54">
      <w:pPr>
        <w:rPr>
          <w:b/>
          <w:bCs/>
          <w:sz w:val="22"/>
          <w:szCs w:val="22"/>
        </w:rPr>
      </w:pPr>
      <w:r>
        <w:rPr>
          <w:b/>
          <w:sz w:val="22"/>
        </w:rPr>
        <w:t>Procédure consultative</w:t>
      </w:r>
    </w:p>
    <w:p w14:paraId="1BB05CF7" w14:textId="77777777" w:rsidR="00972D7E" w:rsidRPr="00C45A3A" w:rsidRDefault="00972D7E" w:rsidP="00601C54">
      <w:pPr>
        <w:rPr>
          <w:b/>
          <w:bCs/>
          <w:sz w:val="22"/>
          <w:szCs w:val="22"/>
        </w:rPr>
      </w:pPr>
    </w:p>
    <w:p w14:paraId="57EB356A" w14:textId="77777777" w:rsidR="00972D7E" w:rsidRPr="00C45A3A" w:rsidRDefault="00972D7E" w:rsidP="00601C54">
      <w:pPr>
        <w:rPr>
          <w:b/>
          <w:bCs/>
          <w:sz w:val="22"/>
          <w:szCs w:val="22"/>
        </w:rPr>
      </w:pPr>
    </w:p>
    <w:p w14:paraId="756CFA7F" w14:textId="652CF490" w:rsidR="00D16928" w:rsidRPr="00C45A3A" w:rsidRDefault="00810BFA" w:rsidP="00C45A3A">
      <w:pPr>
        <w:pStyle w:val="Listenabsatz"/>
        <w:numPr>
          <w:ilvl w:val="0"/>
          <w:numId w:val="6"/>
        </w:numPr>
        <w:ind w:left="426" w:hanging="426"/>
        <w:rPr>
          <w:b/>
          <w:bCs/>
          <w:sz w:val="22"/>
          <w:szCs w:val="22"/>
        </w:rPr>
      </w:pPr>
      <w:r>
        <w:rPr>
          <w:b/>
          <w:sz w:val="22"/>
        </w:rPr>
        <w:t xml:space="preserve">Saluez-vous le </w:t>
      </w:r>
      <w:r w:rsidR="0038469A">
        <w:rPr>
          <w:b/>
          <w:sz w:val="22"/>
        </w:rPr>
        <w:t xml:space="preserve">futur </w:t>
      </w:r>
      <w:r>
        <w:rPr>
          <w:b/>
          <w:sz w:val="22"/>
        </w:rPr>
        <w:t xml:space="preserve">système </w:t>
      </w:r>
      <w:r w:rsidR="0038469A">
        <w:rPr>
          <w:b/>
          <w:sz w:val="22"/>
        </w:rPr>
        <w:t xml:space="preserve">d’un </w:t>
      </w:r>
      <w:r w:rsidRPr="0038469A">
        <w:rPr>
          <w:b/>
          <w:sz w:val="22"/>
        </w:rPr>
        <w:t>service d’annonce</w:t>
      </w:r>
      <w:r>
        <w:rPr>
          <w:b/>
          <w:sz w:val="22"/>
          <w:u w:val="single"/>
        </w:rPr>
        <w:t xml:space="preserve"> central</w:t>
      </w:r>
      <w:r>
        <w:rPr>
          <w:b/>
          <w:sz w:val="22"/>
        </w:rPr>
        <w:t xml:space="preserve"> </w:t>
      </w:r>
      <w:r w:rsidR="00277E6D" w:rsidRPr="00277E6D">
        <w:rPr>
          <w:b/>
          <w:sz w:val="22"/>
        </w:rPr>
        <w:t xml:space="preserve">(dans le cadre d'une fondation indépendante "Swiss Sport </w:t>
      </w:r>
      <w:proofErr w:type="spellStart"/>
      <w:r w:rsidR="00277E6D" w:rsidRPr="00277E6D">
        <w:rPr>
          <w:b/>
          <w:sz w:val="22"/>
        </w:rPr>
        <w:t>Integrity</w:t>
      </w:r>
      <w:proofErr w:type="spellEnd"/>
      <w:r w:rsidR="00277E6D" w:rsidRPr="00277E6D">
        <w:rPr>
          <w:b/>
          <w:sz w:val="22"/>
        </w:rPr>
        <w:t>")</w:t>
      </w:r>
      <w:r w:rsidR="00277E6D">
        <w:rPr>
          <w:b/>
          <w:sz w:val="22"/>
        </w:rPr>
        <w:t xml:space="preserve"> </w:t>
      </w:r>
      <w:r>
        <w:rPr>
          <w:b/>
          <w:sz w:val="22"/>
        </w:rPr>
        <w:t xml:space="preserve">avec </w:t>
      </w:r>
      <w:r w:rsidR="00277E6D">
        <w:rPr>
          <w:b/>
          <w:sz w:val="22"/>
        </w:rPr>
        <w:t>un</w:t>
      </w:r>
      <w:r>
        <w:rPr>
          <w:b/>
          <w:sz w:val="22"/>
        </w:rPr>
        <w:t xml:space="preserve"> </w:t>
      </w:r>
      <w:r w:rsidR="00277E6D">
        <w:rPr>
          <w:b/>
          <w:sz w:val="22"/>
          <w:u w:val="single"/>
        </w:rPr>
        <w:t>c</w:t>
      </w:r>
      <w:r>
        <w:rPr>
          <w:b/>
          <w:sz w:val="22"/>
          <w:u w:val="single"/>
        </w:rPr>
        <w:t>ode d’éthique interdisciplinaire</w:t>
      </w:r>
      <w:r>
        <w:rPr>
          <w:b/>
          <w:sz w:val="22"/>
        </w:rPr>
        <w:t xml:space="preserve"> </w:t>
      </w:r>
      <w:r w:rsidR="00A44E8C" w:rsidRPr="00A44E8C">
        <w:rPr>
          <w:b/>
          <w:sz w:val="22"/>
        </w:rPr>
        <w:t>au lieu des solutions actuelles des associations ?</w:t>
      </w:r>
      <w:r>
        <w:rPr>
          <w:b/>
          <w:sz w:val="22"/>
        </w:rPr>
        <w:t xml:space="preserve"> </w:t>
      </w:r>
    </w:p>
    <w:p w14:paraId="70D2D5EA" w14:textId="77777777" w:rsidR="00D16928" w:rsidRPr="00C45A3A" w:rsidRDefault="00D16928" w:rsidP="00C45A3A">
      <w:pPr>
        <w:ind w:left="426" w:hanging="426"/>
        <w:rPr>
          <w:b/>
          <w:bCs/>
          <w:sz w:val="22"/>
          <w:szCs w:val="22"/>
        </w:rPr>
      </w:pPr>
    </w:p>
    <w:p w14:paraId="636574E8" w14:textId="26D0C339" w:rsidR="00D16928" w:rsidRDefault="00D16928" w:rsidP="00C45A3A">
      <w:pPr>
        <w:ind w:left="426" w:hanging="426"/>
        <w:rPr>
          <w:b/>
          <w:bCs/>
          <w:sz w:val="22"/>
          <w:szCs w:val="22"/>
        </w:rPr>
      </w:pPr>
    </w:p>
    <w:p w14:paraId="31DE1E66" w14:textId="0F77E676" w:rsidR="00561C6C" w:rsidRDefault="00561C6C" w:rsidP="00C45A3A">
      <w:pPr>
        <w:ind w:left="426" w:hanging="426"/>
        <w:rPr>
          <w:b/>
          <w:bCs/>
          <w:sz w:val="22"/>
          <w:szCs w:val="22"/>
        </w:rPr>
      </w:pPr>
    </w:p>
    <w:p w14:paraId="05D0FD76" w14:textId="77777777" w:rsidR="00561C6C" w:rsidRPr="00C45A3A" w:rsidRDefault="00561C6C" w:rsidP="00C45A3A">
      <w:pPr>
        <w:ind w:left="426" w:hanging="426"/>
        <w:rPr>
          <w:b/>
          <w:bCs/>
          <w:sz w:val="22"/>
          <w:szCs w:val="22"/>
        </w:rPr>
      </w:pPr>
    </w:p>
    <w:p w14:paraId="4642CEB5" w14:textId="77777777" w:rsidR="00D16928" w:rsidRPr="00C45A3A" w:rsidRDefault="00D16928" w:rsidP="00C45A3A">
      <w:pPr>
        <w:ind w:left="426" w:hanging="426"/>
        <w:rPr>
          <w:b/>
          <w:bCs/>
          <w:sz w:val="22"/>
          <w:szCs w:val="22"/>
        </w:rPr>
      </w:pPr>
    </w:p>
    <w:p w14:paraId="0C00DB36" w14:textId="77777777" w:rsidR="00D16928" w:rsidRPr="00C45A3A" w:rsidRDefault="00D16928" w:rsidP="00C45A3A">
      <w:pPr>
        <w:ind w:left="426" w:hanging="426"/>
        <w:rPr>
          <w:b/>
          <w:bCs/>
          <w:sz w:val="22"/>
          <w:szCs w:val="22"/>
        </w:rPr>
      </w:pPr>
    </w:p>
    <w:p w14:paraId="7AC4E044" w14:textId="77777777" w:rsidR="00D16928" w:rsidRPr="00C45A3A" w:rsidRDefault="00D16928" w:rsidP="00C45A3A">
      <w:pPr>
        <w:ind w:left="426" w:hanging="426"/>
        <w:rPr>
          <w:b/>
          <w:bCs/>
          <w:sz w:val="22"/>
          <w:szCs w:val="22"/>
        </w:rPr>
      </w:pPr>
    </w:p>
    <w:p w14:paraId="36A9D8BA" w14:textId="77777777" w:rsidR="00561C6C" w:rsidRDefault="00561C6C">
      <w:pPr>
        <w:rPr>
          <w:b/>
          <w:sz w:val="22"/>
        </w:rPr>
      </w:pPr>
      <w:r>
        <w:rPr>
          <w:b/>
          <w:sz w:val="22"/>
        </w:rPr>
        <w:br w:type="page"/>
      </w:r>
    </w:p>
    <w:p w14:paraId="277A5A64" w14:textId="77777777" w:rsidR="001B4339" w:rsidRPr="001B4339" w:rsidRDefault="001B4339" w:rsidP="00C45A3A">
      <w:pPr>
        <w:pStyle w:val="Listenabsatz"/>
        <w:numPr>
          <w:ilvl w:val="0"/>
          <w:numId w:val="6"/>
        </w:numPr>
        <w:ind w:left="426" w:hanging="426"/>
        <w:rPr>
          <w:b/>
          <w:bCs/>
          <w:sz w:val="22"/>
          <w:szCs w:val="22"/>
        </w:rPr>
      </w:pPr>
      <w:r w:rsidRPr="001B4339">
        <w:rPr>
          <w:b/>
          <w:sz w:val="22"/>
        </w:rPr>
        <w:lastRenderedPageBreak/>
        <w:t xml:space="preserve">Swiss Sport </w:t>
      </w:r>
      <w:proofErr w:type="spellStart"/>
      <w:r w:rsidRPr="001B4339">
        <w:rPr>
          <w:b/>
          <w:sz w:val="22"/>
        </w:rPr>
        <w:t>Integrity</w:t>
      </w:r>
      <w:proofErr w:type="spellEnd"/>
      <w:r w:rsidRPr="001B4339">
        <w:rPr>
          <w:b/>
          <w:sz w:val="22"/>
        </w:rPr>
        <w:t xml:space="preserve"> devrait non seulement recevoir et enquêter sur les rapports d'abus et d'actes répréhensibles, mais aussi </w:t>
      </w:r>
      <w:r w:rsidRPr="002047CE">
        <w:rPr>
          <w:b/>
          <w:sz w:val="22"/>
          <w:u w:val="single"/>
        </w:rPr>
        <w:t>offrir un conseil initial</w:t>
      </w:r>
      <w:r w:rsidRPr="001B4339">
        <w:rPr>
          <w:b/>
          <w:sz w:val="22"/>
        </w:rPr>
        <w:t xml:space="preserve"> aux personnes concernées. Il faut faire appel à des spécialistes externes pour obtenir des conseils supplémentaires ou une aide aux victimes. Quelles sont les exigences auxquelles doit répondre le conseil initial en particulier ?</w:t>
      </w:r>
    </w:p>
    <w:p w14:paraId="61D4D3A5" w14:textId="77777777" w:rsidR="00FC3A01" w:rsidRPr="00FC3A01" w:rsidRDefault="00FC3A01" w:rsidP="00FC3A01">
      <w:pPr>
        <w:rPr>
          <w:b/>
          <w:bCs/>
          <w:sz w:val="22"/>
          <w:szCs w:val="22"/>
        </w:rPr>
      </w:pPr>
    </w:p>
    <w:p w14:paraId="691675BB" w14:textId="2CEC34B5" w:rsidR="00FC3A01" w:rsidRDefault="00FC3A01" w:rsidP="00FC3A01">
      <w:pPr>
        <w:rPr>
          <w:b/>
          <w:bCs/>
          <w:sz w:val="22"/>
          <w:szCs w:val="22"/>
        </w:rPr>
      </w:pPr>
    </w:p>
    <w:p w14:paraId="7CAED51F" w14:textId="5A331081" w:rsidR="00561C6C" w:rsidRDefault="00561C6C" w:rsidP="00FC3A01">
      <w:pPr>
        <w:rPr>
          <w:b/>
          <w:bCs/>
          <w:sz w:val="22"/>
          <w:szCs w:val="22"/>
        </w:rPr>
      </w:pPr>
    </w:p>
    <w:p w14:paraId="740D03A5" w14:textId="53BB243A" w:rsidR="00561C6C" w:rsidRDefault="00561C6C" w:rsidP="00FC3A01">
      <w:pPr>
        <w:rPr>
          <w:b/>
          <w:bCs/>
          <w:sz w:val="22"/>
          <w:szCs w:val="22"/>
        </w:rPr>
      </w:pPr>
    </w:p>
    <w:p w14:paraId="4D69ABF2" w14:textId="77777777" w:rsidR="001C3AB3" w:rsidRPr="00FC3A01" w:rsidRDefault="001C3AB3" w:rsidP="00FC3A01">
      <w:pPr>
        <w:rPr>
          <w:b/>
          <w:bCs/>
          <w:sz w:val="22"/>
          <w:szCs w:val="22"/>
        </w:rPr>
      </w:pPr>
    </w:p>
    <w:p w14:paraId="6F0E9BD8" w14:textId="77777777" w:rsidR="00FC3A01" w:rsidRPr="00FC3A01" w:rsidRDefault="00FC3A01" w:rsidP="00FC3A01">
      <w:pPr>
        <w:rPr>
          <w:b/>
          <w:bCs/>
          <w:sz w:val="22"/>
          <w:szCs w:val="22"/>
        </w:rPr>
      </w:pPr>
    </w:p>
    <w:p w14:paraId="5634948A" w14:textId="77777777" w:rsidR="00FC3A01" w:rsidRPr="00FC3A01" w:rsidRDefault="00FC3A01" w:rsidP="00FC3A01">
      <w:pPr>
        <w:rPr>
          <w:b/>
          <w:bCs/>
          <w:sz w:val="22"/>
          <w:szCs w:val="22"/>
        </w:rPr>
      </w:pPr>
    </w:p>
    <w:p w14:paraId="294F55C7" w14:textId="713DBACB" w:rsidR="00D16928" w:rsidRPr="003C34FC" w:rsidRDefault="003C34FC" w:rsidP="003C34FC">
      <w:pPr>
        <w:pStyle w:val="Listenabsatz"/>
        <w:numPr>
          <w:ilvl w:val="0"/>
          <w:numId w:val="6"/>
        </w:numPr>
        <w:ind w:left="426" w:hanging="426"/>
        <w:rPr>
          <w:b/>
          <w:sz w:val="22"/>
        </w:rPr>
      </w:pPr>
      <w:r w:rsidRPr="003C34FC">
        <w:rPr>
          <w:b/>
          <w:sz w:val="22"/>
        </w:rPr>
        <w:t>Êtes-vous d'accord que la prévention et la formation à l'éthique et à la bonne gouvernance dans la gestion des fédérations doivent rester de la responsabilité des fédérations sportives nationales et de Swiss Olympic ?</w:t>
      </w:r>
    </w:p>
    <w:p w14:paraId="639A8EDA" w14:textId="77777777" w:rsidR="002512F2" w:rsidRPr="00C45A3A" w:rsidRDefault="002512F2" w:rsidP="00C45A3A">
      <w:pPr>
        <w:ind w:left="426" w:hanging="426"/>
        <w:rPr>
          <w:b/>
          <w:bCs/>
          <w:sz w:val="22"/>
          <w:szCs w:val="22"/>
        </w:rPr>
      </w:pPr>
    </w:p>
    <w:p w14:paraId="3B67400D" w14:textId="3251C887" w:rsidR="00972D7E" w:rsidRDefault="00972D7E" w:rsidP="00C45A3A">
      <w:pPr>
        <w:ind w:left="426" w:hanging="426"/>
        <w:rPr>
          <w:b/>
          <w:bCs/>
          <w:sz w:val="22"/>
          <w:szCs w:val="22"/>
        </w:rPr>
      </w:pPr>
    </w:p>
    <w:p w14:paraId="0686B8FD" w14:textId="7973827F" w:rsidR="00561C6C" w:rsidRDefault="00561C6C" w:rsidP="00C45A3A">
      <w:pPr>
        <w:ind w:left="426" w:hanging="426"/>
        <w:rPr>
          <w:b/>
          <w:bCs/>
          <w:sz w:val="22"/>
          <w:szCs w:val="22"/>
        </w:rPr>
      </w:pPr>
    </w:p>
    <w:p w14:paraId="5F623201" w14:textId="325894B9" w:rsidR="00561C6C" w:rsidRDefault="00561C6C" w:rsidP="00C45A3A">
      <w:pPr>
        <w:ind w:left="426" w:hanging="426"/>
        <w:rPr>
          <w:b/>
          <w:bCs/>
          <w:sz w:val="22"/>
          <w:szCs w:val="22"/>
        </w:rPr>
      </w:pPr>
    </w:p>
    <w:p w14:paraId="0B4E4032" w14:textId="77777777" w:rsidR="002D4653" w:rsidRPr="00C45A3A" w:rsidRDefault="002D4653" w:rsidP="00C45A3A">
      <w:pPr>
        <w:ind w:left="426" w:hanging="426"/>
        <w:rPr>
          <w:b/>
          <w:bCs/>
          <w:sz w:val="22"/>
          <w:szCs w:val="22"/>
        </w:rPr>
      </w:pPr>
    </w:p>
    <w:p w14:paraId="0310FA0F" w14:textId="77777777" w:rsidR="00972D7E" w:rsidRPr="00C45A3A" w:rsidRDefault="00972D7E" w:rsidP="00C45A3A">
      <w:pPr>
        <w:ind w:left="426" w:hanging="426"/>
        <w:rPr>
          <w:b/>
          <w:bCs/>
          <w:sz w:val="22"/>
          <w:szCs w:val="22"/>
        </w:rPr>
      </w:pPr>
    </w:p>
    <w:p w14:paraId="3D55C1EE" w14:textId="77777777" w:rsidR="002512F2" w:rsidRPr="00C45A3A" w:rsidRDefault="002512F2" w:rsidP="00C45A3A">
      <w:pPr>
        <w:ind w:left="426" w:hanging="426"/>
        <w:rPr>
          <w:b/>
          <w:bCs/>
          <w:sz w:val="22"/>
          <w:szCs w:val="22"/>
        </w:rPr>
      </w:pPr>
    </w:p>
    <w:p w14:paraId="1DFD8EF3" w14:textId="6C59F340" w:rsidR="00E70B6E" w:rsidRPr="00C45A3A" w:rsidRDefault="0063296A" w:rsidP="00C45A3A">
      <w:pPr>
        <w:pStyle w:val="Listenabsatz"/>
        <w:numPr>
          <w:ilvl w:val="0"/>
          <w:numId w:val="6"/>
        </w:numPr>
        <w:ind w:left="426" w:hanging="426"/>
        <w:rPr>
          <w:b/>
          <w:bCs/>
          <w:sz w:val="22"/>
          <w:szCs w:val="22"/>
        </w:rPr>
      </w:pPr>
      <w:r>
        <w:rPr>
          <w:b/>
          <w:sz w:val="22"/>
        </w:rPr>
        <w:t xml:space="preserve">Faut-il impliquer les fédérations membres </w:t>
      </w:r>
      <w:r w:rsidR="00AA399F" w:rsidRPr="00AA399F">
        <w:rPr>
          <w:b/>
          <w:sz w:val="22"/>
        </w:rPr>
        <w:t>dans les procédures concernant les violations de l'éthique par les membres des fédérations ? Si oui, sous quelle forme</w:t>
      </w:r>
      <w:r>
        <w:rPr>
          <w:b/>
          <w:sz w:val="22"/>
        </w:rPr>
        <w:t> ?</w:t>
      </w:r>
    </w:p>
    <w:p w14:paraId="2361AF56" w14:textId="77777777" w:rsidR="00E70B6E" w:rsidRPr="00C45A3A" w:rsidRDefault="00E70B6E" w:rsidP="00C45A3A">
      <w:pPr>
        <w:ind w:left="426" w:hanging="426"/>
        <w:rPr>
          <w:b/>
          <w:bCs/>
          <w:sz w:val="22"/>
          <w:szCs w:val="22"/>
        </w:rPr>
      </w:pPr>
    </w:p>
    <w:p w14:paraId="75902C6A" w14:textId="77777777" w:rsidR="00E70B6E" w:rsidRPr="00C45A3A" w:rsidRDefault="00E70B6E" w:rsidP="00C45A3A">
      <w:pPr>
        <w:ind w:left="426" w:hanging="426"/>
        <w:rPr>
          <w:b/>
          <w:bCs/>
          <w:sz w:val="22"/>
          <w:szCs w:val="22"/>
        </w:rPr>
      </w:pPr>
    </w:p>
    <w:p w14:paraId="3704C4DC" w14:textId="77777777" w:rsidR="00972D7E" w:rsidRPr="00C45A3A" w:rsidRDefault="00972D7E" w:rsidP="00C45A3A">
      <w:pPr>
        <w:ind w:left="426" w:hanging="426"/>
        <w:rPr>
          <w:b/>
          <w:bCs/>
          <w:sz w:val="22"/>
          <w:szCs w:val="22"/>
        </w:rPr>
      </w:pPr>
    </w:p>
    <w:p w14:paraId="4D010A8E" w14:textId="5525318B" w:rsidR="00972D7E" w:rsidRDefault="00972D7E" w:rsidP="00C45A3A">
      <w:pPr>
        <w:ind w:left="426" w:hanging="426"/>
        <w:rPr>
          <w:b/>
          <w:bCs/>
          <w:sz w:val="22"/>
          <w:szCs w:val="22"/>
        </w:rPr>
      </w:pPr>
    </w:p>
    <w:p w14:paraId="0EEA91E4" w14:textId="57EB9CFC" w:rsidR="00561C6C" w:rsidRDefault="00561C6C" w:rsidP="00C45A3A">
      <w:pPr>
        <w:ind w:left="426" w:hanging="426"/>
        <w:rPr>
          <w:b/>
          <w:bCs/>
          <w:sz w:val="22"/>
          <w:szCs w:val="22"/>
        </w:rPr>
      </w:pPr>
    </w:p>
    <w:p w14:paraId="3BFED33C" w14:textId="77777777" w:rsidR="00972D7E" w:rsidRPr="00C45A3A" w:rsidRDefault="00972D7E" w:rsidP="00C45A3A">
      <w:pPr>
        <w:ind w:left="426" w:hanging="426"/>
        <w:rPr>
          <w:b/>
          <w:bCs/>
          <w:sz w:val="22"/>
          <w:szCs w:val="22"/>
        </w:rPr>
      </w:pPr>
    </w:p>
    <w:p w14:paraId="39FA82FC" w14:textId="77777777" w:rsidR="00E70B6E" w:rsidRPr="00C45A3A" w:rsidRDefault="00E70B6E" w:rsidP="00C45A3A">
      <w:pPr>
        <w:ind w:left="426" w:hanging="426"/>
        <w:rPr>
          <w:b/>
          <w:bCs/>
          <w:sz w:val="22"/>
          <w:szCs w:val="22"/>
        </w:rPr>
      </w:pPr>
    </w:p>
    <w:p w14:paraId="5A7FBD62" w14:textId="5782DD55" w:rsidR="002512F2" w:rsidRPr="00C45A3A" w:rsidRDefault="002512F2" w:rsidP="00C45A3A">
      <w:pPr>
        <w:pStyle w:val="Listenabsatz"/>
        <w:numPr>
          <w:ilvl w:val="0"/>
          <w:numId w:val="6"/>
        </w:numPr>
        <w:ind w:left="426" w:hanging="426"/>
        <w:rPr>
          <w:b/>
          <w:bCs/>
          <w:sz w:val="22"/>
          <w:szCs w:val="22"/>
        </w:rPr>
      </w:pPr>
      <w:r>
        <w:rPr>
          <w:b/>
          <w:sz w:val="22"/>
        </w:rPr>
        <w:t xml:space="preserve">Les </w:t>
      </w:r>
      <w:r>
        <w:rPr>
          <w:b/>
          <w:sz w:val="22"/>
          <w:u w:val="single"/>
        </w:rPr>
        <w:t>infractions</w:t>
      </w:r>
      <w:r>
        <w:rPr>
          <w:b/>
          <w:sz w:val="22"/>
        </w:rPr>
        <w:t xml:space="preserve"> sont-elles expliquées de manière suffisamment claire et exhaustive dans le Code d’éthique ? </w:t>
      </w:r>
      <w:r w:rsidR="002047CE" w:rsidRPr="002047CE">
        <w:rPr>
          <w:b/>
          <w:sz w:val="22"/>
        </w:rPr>
        <w:t>Pensez-vous que des compléments spécifiques au sport soient souhaitables ou nécessaires</w:t>
      </w:r>
      <w:r w:rsidR="002047CE">
        <w:rPr>
          <w:b/>
          <w:sz w:val="22"/>
        </w:rPr>
        <w:t> </w:t>
      </w:r>
      <w:r w:rsidR="002047CE" w:rsidRPr="002047CE">
        <w:rPr>
          <w:b/>
          <w:sz w:val="22"/>
        </w:rPr>
        <w:t>? Lesquelles</w:t>
      </w:r>
      <w:r w:rsidR="002047CE">
        <w:rPr>
          <w:b/>
          <w:sz w:val="22"/>
        </w:rPr>
        <w:t> </w:t>
      </w:r>
      <w:r w:rsidR="002047CE" w:rsidRPr="002047CE">
        <w:rPr>
          <w:b/>
          <w:sz w:val="22"/>
        </w:rPr>
        <w:t>?</w:t>
      </w:r>
    </w:p>
    <w:p w14:paraId="71914F83" w14:textId="77777777" w:rsidR="00E70B6E" w:rsidRPr="00C45A3A" w:rsidRDefault="00E70B6E" w:rsidP="00C45A3A">
      <w:pPr>
        <w:ind w:left="426" w:hanging="426"/>
        <w:rPr>
          <w:b/>
          <w:bCs/>
          <w:sz w:val="22"/>
          <w:szCs w:val="22"/>
        </w:rPr>
      </w:pPr>
    </w:p>
    <w:p w14:paraId="6EA4388B" w14:textId="77777777" w:rsidR="00E70B6E" w:rsidRPr="00C45A3A" w:rsidRDefault="00E70B6E" w:rsidP="00C45A3A">
      <w:pPr>
        <w:ind w:left="426" w:hanging="426"/>
        <w:rPr>
          <w:b/>
          <w:bCs/>
          <w:sz w:val="22"/>
          <w:szCs w:val="22"/>
        </w:rPr>
      </w:pPr>
    </w:p>
    <w:p w14:paraId="2D1A1253" w14:textId="77777777" w:rsidR="00972D7E" w:rsidRPr="00C45A3A" w:rsidRDefault="00972D7E" w:rsidP="00C45A3A">
      <w:pPr>
        <w:ind w:left="426" w:hanging="426"/>
        <w:rPr>
          <w:b/>
          <w:bCs/>
          <w:sz w:val="22"/>
          <w:szCs w:val="22"/>
        </w:rPr>
      </w:pPr>
    </w:p>
    <w:p w14:paraId="5C3DCE4C" w14:textId="29B3F676" w:rsidR="00972D7E" w:rsidRDefault="00972D7E" w:rsidP="00C45A3A">
      <w:pPr>
        <w:ind w:left="426" w:hanging="426"/>
        <w:rPr>
          <w:b/>
          <w:bCs/>
          <w:sz w:val="22"/>
          <w:szCs w:val="22"/>
        </w:rPr>
      </w:pPr>
    </w:p>
    <w:p w14:paraId="7802E222" w14:textId="77777777" w:rsidR="00561C6C" w:rsidRPr="00C45A3A" w:rsidRDefault="00561C6C" w:rsidP="00C45A3A">
      <w:pPr>
        <w:ind w:left="426" w:hanging="426"/>
        <w:rPr>
          <w:b/>
          <w:bCs/>
          <w:sz w:val="22"/>
          <w:szCs w:val="22"/>
        </w:rPr>
      </w:pPr>
    </w:p>
    <w:p w14:paraId="4A2012C6" w14:textId="77777777" w:rsidR="00972D7E" w:rsidRPr="00C45A3A" w:rsidRDefault="00972D7E" w:rsidP="00C45A3A">
      <w:pPr>
        <w:ind w:left="426" w:hanging="426"/>
        <w:rPr>
          <w:b/>
          <w:bCs/>
          <w:sz w:val="22"/>
          <w:szCs w:val="22"/>
        </w:rPr>
      </w:pPr>
    </w:p>
    <w:p w14:paraId="4B7D159D" w14:textId="77777777" w:rsidR="00E70B6E" w:rsidRPr="00C45A3A" w:rsidRDefault="00E70B6E" w:rsidP="00C45A3A">
      <w:pPr>
        <w:ind w:left="426" w:hanging="426"/>
        <w:rPr>
          <w:b/>
          <w:bCs/>
          <w:sz w:val="22"/>
          <w:szCs w:val="22"/>
        </w:rPr>
      </w:pPr>
    </w:p>
    <w:p w14:paraId="18B30027" w14:textId="1C1DC50F" w:rsidR="00E70B6E" w:rsidRPr="00C45A3A" w:rsidRDefault="001A43E6" w:rsidP="00C45A3A">
      <w:pPr>
        <w:pStyle w:val="Listenabsatz"/>
        <w:numPr>
          <w:ilvl w:val="0"/>
          <w:numId w:val="6"/>
        </w:numPr>
        <w:ind w:left="426" w:hanging="426"/>
        <w:rPr>
          <w:b/>
          <w:bCs/>
          <w:sz w:val="22"/>
          <w:szCs w:val="22"/>
        </w:rPr>
      </w:pPr>
      <w:r>
        <w:rPr>
          <w:b/>
          <w:sz w:val="22"/>
        </w:rPr>
        <w:t xml:space="preserve">Souhaitez-vous faire des </w:t>
      </w:r>
      <w:r>
        <w:rPr>
          <w:b/>
          <w:sz w:val="22"/>
          <w:u w:val="single"/>
        </w:rPr>
        <w:t>remarques d’ordre général</w:t>
      </w:r>
      <w:r>
        <w:rPr>
          <w:b/>
          <w:sz w:val="22"/>
        </w:rPr>
        <w:t xml:space="preserve"> concernant </w:t>
      </w:r>
      <w:r w:rsidR="002047CE">
        <w:rPr>
          <w:b/>
          <w:sz w:val="22"/>
        </w:rPr>
        <w:t xml:space="preserve">Swiss Sport </w:t>
      </w:r>
      <w:proofErr w:type="spellStart"/>
      <w:r w:rsidR="002047CE">
        <w:rPr>
          <w:b/>
          <w:sz w:val="22"/>
        </w:rPr>
        <w:t>Integrity</w:t>
      </w:r>
      <w:proofErr w:type="spellEnd"/>
      <w:r>
        <w:rPr>
          <w:b/>
          <w:sz w:val="22"/>
        </w:rPr>
        <w:t xml:space="preserve"> et le Code d’éthique ?</w:t>
      </w:r>
    </w:p>
    <w:p w14:paraId="2619A306" w14:textId="77777777" w:rsidR="002512F2" w:rsidRPr="00C45A3A" w:rsidRDefault="002512F2" w:rsidP="002512F2">
      <w:pPr>
        <w:rPr>
          <w:b/>
          <w:bCs/>
          <w:sz w:val="22"/>
          <w:szCs w:val="22"/>
        </w:rPr>
      </w:pPr>
    </w:p>
    <w:p w14:paraId="408FE244" w14:textId="77777777" w:rsidR="002512F2" w:rsidRPr="00C45A3A" w:rsidRDefault="002512F2" w:rsidP="002512F2">
      <w:pPr>
        <w:rPr>
          <w:b/>
          <w:bCs/>
          <w:sz w:val="22"/>
          <w:szCs w:val="22"/>
        </w:rPr>
      </w:pPr>
    </w:p>
    <w:p w14:paraId="6AE8104F" w14:textId="77777777" w:rsidR="002512F2" w:rsidRPr="00C45A3A" w:rsidRDefault="002512F2" w:rsidP="002512F2">
      <w:pPr>
        <w:rPr>
          <w:b/>
          <w:bCs/>
          <w:sz w:val="22"/>
          <w:szCs w:val="22"/>
        </w:rPr>
      </w:pPr>
    </w:p>
    <w:p w14:paraId="63C69D16" w14:textId="21AA2751" w:rsidR="00D16928" w:rsidRDefault="00D16928" w:rsidP="00D16928">
      <w:pPr>
        <w:rPr>
          <w:b/>
          <w:bCs/>
          <w:sz w:val="22"/>
          <w:szCs w:val="22"/>
        </w:rPr>
      </w:pPr>
    </w:p>
    <w:p w14:paraId="17B316BC" w14:textId="4C7BE8A3" w:rsidR="00561C6C" w:rsidRDefault="00561C6C" w:rsidP="00D16928">
      <w:pPr>
        <w:rPr>
          <w:b/>
          <w:bCs/>
          <w:sz w:val="22"/>
          <w:szCs w:val="22"/>
        </w:rPr>
      </w:pPr>
    </w:p>
    <w:p w14:paraId="489893D9" w14:textId="77777777" w:rsidR="00561C6C" w:rsidRPr="00C45A3A" w:rsidRDefault="00561C6C" w:rsidP="00D16928">
      <w:pPr>
        <w:rPr>
          <w:b/>
          <w:bCs/>
          <w:sz w:val="22"/>
          <w:szCs w:val="22"/>
        </w:rPr>
      </w:pPr>
    </w:p>
    <w:p w14:paraId="55852E88" w14:textId="77777777" w:rsidR="00D16928" w:rsidRPr="00C45A3A" w:rsidRDefault="00D16928" w:rsidP="00601C54">
      <w:pPr>
        <w:rPr>
          <w:b/>
          <w:bCs/>
          <w:sz w:val="22"/>
          <w:szCs w:val="22"/>
        </w:rPr>
      </w:pPr>
    </w:p>
    <w:sectPr w:rsidR="00D16928" w:rsidRPr="00C45A3A" w:rsidSect="009B0934">
      <w:headerReference w:type="default" r:id="rId14"/>
      <w:footerReference w:type="default" r:id="rId15"/>
      <w:type w:val="continuous"/>
      <w:pgSz w:w="11906" w:h="16838" w:code="9"/>
      <w:pgMar w:top="1985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B90D" w14:textId="77777777" w:rsidR="001506FF" w:rsidRDefault="001506FF">
      <w:r>
        <w:separator/>
      </w:r>
    </w:p>
  </w:endnote>
  <w:endnote w:type="continuationSeparator" w:id="0">
    <w:p w14:paraId="5CEFD178" w14:textId="77777777" w:rsidR="001506FF" w:rsidRDefault="001506FF">
      <w:r>
        <w:continuationSeparator/>
      </w:r>
    </w:p>
  </w:endnote>
  <w:endnote w:type="continuationNotice" w:id="1">
    <w:p w14:paraId="7DA3ACB3" w14:textId="77777777" w:rsidR="001506FF" w:rsidRDefault="00150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panose1 w:val="02000506040000020004"/>
    <w:charset w:val="00"/>
    <w:family w:val="roman"/>
    <w:notTrueType/>
    <w:pitch w:val="default"/>
  </w:font>
  <w:font w:name="Fago Pro">
    <w:altName w:val="Calibri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648841"/>
      <w:docPartObj>
        <w:docPartGallery w:val="Page Numbers (Bottom of Page)"/>
        <w:docPartUnique/>
      </w:docPartObj>
    </w:sdtPr>
    <w:sdtEndPr/>
    <w:sdtContent>
      <w:p w14:paraId="3525EA65" w14:textId="66C520E9" w:rsidR="00EE6E1F" w:rsidRDefault="00EE6E1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49FE" w14:textId="77777777" w:rsidR="001506FF" w:rsidRDefault="001506FF">
      <w:r>
        <w:separator/>
      </w:r>
    </w:p>
  </w:footnote>
  <w:footnote w:type="continuationSeparator" w:id="0">
    <w:p w14:paraId="71F65E0E" w14:textId="77777777" w:rsidR="001506FF" w:rsidRDefault="001506FF">
      <w:r>
        <w:continuationSeparator/>
      </w:r>
    </w:p>
  </w:footnote>
  <w:footnote w:type="continuationNotice" w:id="1">
    <w:p w14:paraId="28F292AB" w14:textId="77777777" w:rsidR="001506FF" w:rsidRDefault="00150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C043" w14:textId="77777777" w:rsidR="0029218C" w:rsidRDefault="0029218C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2368BB4A" wp14:editId="03E5CC3F">
          <wp:simplePos x="0" y="0"/>
          <wp:positionH relativeFrom="column">
            <wp:posOffset>4701400</wp:posOffset>
          </wp:positionH>
          <wp:positionV relativeFrom="paragraph">
            <wp:posOffset>-164465</wp:posOffset>
          </wp:positionV>
          <wp:extent cx="1426490" cy="65024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01_01_cmyk_100mm_300dpi_new_AI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9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45450D"/>
    <w:multiLevelType w:val="hybridMultilevel"/>
    <w:tmpl w:val="49105B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1B"/>
    <w:rsid w:val="00013046"/>
    <w:rsid w:val="00030B94"/>
    <w:rsid w:val="00051C89"/>
    <w:rsid w:val="000638A8"/>
    <w:rsid w:val="00083967"/>
    <w:rsid w:val="0009055A"/>
    <w:rsid w:val="00091408"/>
    <w:rsid w:val="00095FCB"/>
    <w:rsid w:val="000A6032"/>
    <w:rsid w:val="000A6AEC"/>
    <w:rsid w:val="000B5799"/>
    <w:rsid w:val="000D5C73"/>
    <w:rsid w:val="000E3D10"/>
    <w:rsid w:val="000F7F0B"/>
    <w:rsid w:val="0010411E"/>
    <w:rsid w:val="001506FF"/>
    <w:rsid w:val="00152984"/>
    <w:rsid w:val="0015714D"/>
    <w:rsid w:val="00160862"/>
    <w:rsid w:val="001A43E6"/>
    <w:rsid w:val="001B3D6D"/>
    <w:rsid w:val="001B4339"/>
    <w:rsid w:val="001C3AB3"/>
    <w:rsid w:val="001C6AFC"/>
    <w:rsid w:val="001D2A2A"/>
    <w:rsid w:val="001D5D67"/>
    <w:rsid w:val="002047CE"/>
    <w:rsid w:val="002512F2"/>
    <w:rsid w:val="00264ECE"/>
    <w:rsid w:val="00267FEA"/>
    <w:rsid w:val="00277E6D"/>
    <w:rsid w:val="002804F8"/>
    <w:rsid w:val="00281CB0"/>
    <w:rsid w:val="0029218C"/>
    <w:rsid w:val="002A0C68"/>
    <w:rsid w:val="002A7E58"/>
    <w:rsid w:val="002B4C71"/>
    <w:rsid w:val="002C7872"/>
    <w:rsid w:val="002D0E87"/>
    <w:rsid w:val="002D4653"/>
    <w:rsid w:val="002E540C"/>
    <w:rsid w:val="002E6255"/>
    <w:rsid w:val="002F269B"/>
    <w:rsid w:val="002F3C42"/>
    <w:rsid w:val="00315663"/>
    <w:rsid w:val="003362D5"/>
    <w:rsid w:val="00340CD9"/>
    <w:rsid w:val="003438BD"/>
    <w:rsid w:val="0035216B"/>
    <w:rsid w:val="00352A27"/>
    <w:rsid w:val="00380231"/>
    <w:rsid w:val="0038469A"/>
    <w:rsid w:val="003C34FC"/>
    <w:rsid w:val="003D652E"/>
    <w:rsid w:val="003E0DF8"/>
    <w:rsid w:val="003F4515"/>
    <w:rsid w:val="00404034"/>
    <w:rsid w:val="00410986"/>
    <w:rsid w:val="0041285B"/>
    <w:rsid w:val="00414526"/>
    <w:rsid w:val="004232DD"/>
    <w:rsid w:val="0042594F"/>
    <w:rsid w:val="00442E10"/>
    <w:rsid w:val="0046023A"/>
    <w:rsid w:val="00491451"/>
    <w:rsid w:val="004965F4"/>
    <w:rsid w:val="004B5268"/>
    <w:rsid w:val="004E409B"/>
    <w:rsid w:val="005249CE"/>
    <w:rsid w:val="0053710B"/>
    <w:rsid w:val="005566E2"/>
    <w:rsid w:val="00561C6C"/>
    <w:rsid w:val="00575589"/>
    <w:rsid w:val="00580AE1"/>
    <w:rsid w:val="00581AD4"/>
    <w:rsid w:val="0058748C"/>
    <w:rsid w:val="00592226"/>
    <w:rsid w:val="0059224B"/>
    <w:rsid w:val="005A560B"/>
    <w:rsid w:val="005B6D25"/>
    <w:rsid w:val="005C17F4"/>
    <w:rsid w:val="005D3C30"/>
    <w:rsid w:val="005D63BB"/>
    <w:rsid w:val="005E294A"/>
    <w:rsid w:val="005F33EA"/>
    <w:rsid w:val="00601C54"/>
    <w:rsid w:val="00603449"/>
    <w:rsid w:val="00630364"/>
    <w:rsid w:val="0063296A"/>
    <w:rsid w:val="006652E6"/>
    <w:rsid w:val="00684B09"/>
    <w:rsid w:val="006A24DF"/>
    <w:rsid w:val="006B2B2D"/>
    <w:rsid w:val="006B3EBF"/>
    <w:rsid w:val="006C4803"/>
    <w:rsid w:val="006C7EB5"/>
    <w:rsid w:val="006D421D"/>
    <w:rsid w:val="006E0132"/>
    <w:rsid w:val="007473EE"/>
    <w:rsid w:val="0075200D"/>
    <w:rsid w:val="0075291A"/>
    <w:rsid w:val="00790F85"/>
    <w:rsid w:val="0079636F"/>
    <w:rsid w:val="007B2BB0"/>
    <w:rsid w:val="007C0DF1"/>
    <w:rsid w:val="007C1280"/>
    <w:rsid w:val="007C7004"/>
    <w:rsid w:val="007F57C7"/>
    <w:rsid w:val="007F6614"/>
    <w:rsid w:val="00810BFA"/>
    <w:rsid w:val="00834CB5"/>
    <w:rsid w:val="0084384C"/>
    <w:rsid w:val="00865CEB"/>
    <w:rsid w:val="0087119D"/>
    <w:rsid w:val="00874A1C"/>
    <w:rsid w:val="0087773F"/>
    <w:rsid w:val="0088520C"/>
    <w:rsid w:val="00885445"/>
    <w:rsid w:val="0088740A"/>
    <w:rsid w:val="0089122D"/>
    <w:rsid w:val="008947E5"/>
    <w:rsid w:val="008C39D8"/>
    <w:rsid w:val="008C541C"/>
    <w:rsid w:val="008D576E"/>
    <w:rsid w:val="008D6A63"/>
    <w:rsid w:val="008E522B"/>
    <w:rsid w:val="009200CD"/>
    <w:rsid w:val="00925E63"/>
    <w:rsid w:val="00930CA3"/>
    <w:rsid w:val="00931CB6"/>
    <w:rsid w:val="009375D8"/>
    <w:rsid w:val="0094071B"/>
    <w:rsid w:val="00965080"/>
    <w:rsid w:val="009659D8"/>
    <w:rsid w:val="0097184C"/>
    <w:rsid w:val="00972D7E"/>
    <w:rsid w:val="00987C27"/>
    <w:rsid w:val="009932A6"/>
    <w:rsid w:val="009A3B22"/>
    <w:rsid w:val="009B0934"/>
    <w:rsid w:val="009B5859"/>
    <w:rsid w:val="009D063E"/>
    <w:rsid w:val="009D50C6"/>
    <w:rsid w:val="009E4F19"/>
    <w:rsid w:val="009F6CBA"/>
    <w:rsid w:val="00A0654C"/>
    <w:rsid w:val="00A17E49"/>
    <w:rsid w:val="00A211EC"/>
    <w:rsid w:val="00A2443A"/>
    <w:rsid w:val="00A30534"/>
    <w:rsid w:val="00A339F2"/>
    <w:rsid w:val="00A37EED"/>
    <w:rsid w:val="00A449C2"/>
    <w:rsid w:val="00A44E8C"/>
    <w:rsid w:val="00A841CE"/>
    <w:rsid w:val="00A94F86"/>
    <w:rsid w:val="00AA399F"/>
    <w:rsid w:val="00AA59DA"/>
    <w:rsid w:val="00AB0CFC"/>
    <w:rsid w:val="00B2029A"/>
    <w:rsid w:val="00B337E7"/>
    <w:rsid w:val="00B36BB2"/>
    <w:rsid w:val="00B42F99"/>
    <w:rsid w:val="00B44C3A"/>
    <w:rsid w:val="00B44F4B"/>
    <w:rsid w:val="00B66A9E"/>
    <w:rsid w:val="00B70978"/>
    <w:rsid w:val="00B71199"/>
    <w:rsid w:val="00B80938"/>
    <w:rsid w:val="00B853B3"/>
    <w:rsid w:val="00B9518D"/>
    <w:rsid w:val="00B95369"/>
    <w:rsid w:val="00BC15FD"/>
    <w:rsid w:val="00BD55CC"/>
    <w:rsid w:val="00BF2446"/>
    <w:rsid w:val="00C07235"/>
    <w:rsid w:val="00C211F9"/>
    <w:rsid w:val="00C45A3A"/>
    <w:rsid w:val="00C475A8"/>
    <w:rsid w:val="00C62116"/>
    <w:rsid w:val="00C71E0E"/>
    <w:rsid w:val="00C72951"/>
    <w:rsid w:val="00C75EB4"/>
    <w:rsid w:val="00C87E33"/>
    <w:rsid w:val="00CC6F78"/>
    <w:rsid w:val="00CC74EC"/>
    <w:rsid w:val="00CD0293"/>
    <w:rsid w:val="00CD45AA"/>
    <w:rsid w:val="00CE6481"/>
    <w:rsid w:val="00CE6FD6"/>
    <w:rsid w:val="00CF382E"/>
    <w:rsid w:val="00D0288E"/>
    <w:rsid w:val="00D14C78"/>
    <w:rsid w:val="00D16928"/>
    <w:rsid w:val="00D263B7"/>
    <w:rsid w:val="00D30D55"/>
    <w:rsid w:val="00D31FB2"/>
    <w:rsid w:val="00D47ADC"/>
    <w:rsid w:val="00D72F63"/>
    <w:rsid w:val="00D82477"/>
    <w:rsid w:val="00D841DA"/>
    <w:rsid w:val="00D96604"/>
    <w:rsid w:val="00DB2830"/>
    <w:rsid w:val="00DC2E1B"/>
    <w:rsid w:val="00DC3B7E"/>
    <w:rsid w:val="00DD5618"/>
    <w:rsid w:val="00DE351B"/>
    <w:rsid w:val="00DF1C2C"/>
    <w:rsid w:val="00DF416A"/>
    <w:rsid w:val="00E16BE5"/>
    <w:rsid w:val="00E366A7"/>
    <w:rsid w:val="00E509B1"/>
    <w:rsid w:val="00E569B6"/>
    <w:rsid w:val="00E70B6E"/>
    <w:rsid w:val="00EC68E5"/>
    <w:rsid w:val="00EE28A2"/>
    <w:rsid w:val="00EE452C"/>
    <w:rsid w:val="00EE6E1F"/>
    <w:rsid w:val="00EF2F0F"/>
    <w:rsid w:val="00EF7DAA"/>
    <w:rsid w:val="00F06464"/>
    <w:rsid w:val="00F27459"/>
    <w:rsid w:val="00F308F2"/>
    <w:rsid w:val="00F33979"/>
    <w:rsid w:val="00F33F0C"/>
    <w:rsid w:val="00F60B7F"/>
    <w:rsid w:val="00F62F98"/>
    <w:rsid w:val="00F7460A"/>
    <w:rsid w:val="00F74BFC"/>
    <w:rsid w:val="00F77D2A"/>
    <w:rsid w:val="00F805BB"/>
    <w:rsid w:val="00F864D1"/>
    <w:rsid w:val="00FB10C9"/>
    <w:rsid w:val="00FB1CCC"/>
    <w:rsid w:val="00FB6522"/>
    <w:rsid w:val="00FC3A01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772B6DB"/>
  <w15:docId w15:val="{FD319644-B870-41EB-9A4F-B2466EF0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2F0F"/>
    <w:rPr>
      <w:rFonts w:asciiTheme="minorHAnsi" w:hAnsiTheme="minorHAns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uiPriority w:val="99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80231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0231"/>
    <w:rPr>
      <w:color w:val="808080"/>
      <w:shd w:val="clear" w:color="auto" w:fill="E6E6E6"/>
    </w:rPr>
  </w:style>
  <w:style w:type="character" w:customStyle="1" w:styleId="KopfzeileZchn">
    <w:name w:val="Kopfzeile Zchn"/>
    <w:basedOn w:val="Absatz-Standardschriftart"/>
    <w:link w:val="Kopfzeile"/>
    <w:uiPriority w:val="99"/>
    <w:rsid w:val="0029218C"/>
    <w:rPr>
      <w:rFonts w:ascii="Fago Pro" w:hAnsi="Fago Pro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16928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169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16928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34"/>
    <w:qFormat/>
    <w:rsid w:val="00D169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33F0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F33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ODUyYjJmN2MtNGI1Mi00ZTYzLThkYTktZjk4OWM4ZDgyYTMy%40thread.v2/0?context=%7b%22Tid%22%3a%22fef6454e-91db-4a24-b11d-5513a22e7bd9%22%2c%22Oid%22%3a%224f7cc7c1-b95f-4694-8ac8-1479b12cec37%22%7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issolympic.ch/fr/a-propos-de-swiss-olympic/swiss-olympic-se-presente/consultation-du-systeme-dannonce-central-du-sport-suis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iritofsport@swissolympic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l.wyttenbach\Documents\Benutzerdefinierte%20Office-Vorlagen\A4hoch_Logo_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4" ma:contentTypeDescription="Ein neues Dokument erstellen." ma:contentTypeScope="" ma:versionID="103c5c17487cbb085ae4b1349481de0a">
  <xsd:schema xmlns:xsd="http://www.w3.org/2001/XMLSchema" xmlns:xs="http://www.w3.org/2001/XMLSchema" xmlns:p="http://schemas.microsoft.com/office/2006/metadata/properties" xmlns:ns2="ae60e882-9555-4d9b-bfcf-3b1e42750108" xmlns:ns3="4049cd54-ca6f-4b78-a9da-aa12097bdbe8" targetNamespace="http://schemas.microsoft.com/office/2006/metadata/properties" ma:root="true" ma:fieldsID="e32749fb0fbfb5890dd4fcf2ff452388" ns2:_="" ns3:_="">
    <xsd:import namespace="ae60e882-9555-4d9b-bfcf-3b1e42750108"/>
    <xsd:import namespace="4049cd54-ca6f-4b78-a9da-aa12097bd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3FE93-4FCD-4087-A4DD-C52C43254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5FCA9-0E98-4D11-9F22-5354946A0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F5031-18A3-4AC6-8ACF-2A7E839120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B42F1-830A-46CE-BC82-8CD36F96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0e882-9555-4d9b-bfcf-3b1e42750108"/>
    <ds:schemaRef ds:uri="4049cd54-ca6f-4b78-a9da-aa12097bd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A4hoch_Logo_sw.dotx</Template>
  <TotalTime>0</TotalTime>
  <Pages>2</Pages>
  <Words>314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2642</CharactersWithSpaces>
  <SharedDoc>false</SharedDoc>
  <HLinks>
    <vt:vector size="12" baseType="variant">
      <vt:variant>
        <vt:i4>5308538</vt:i4>
      </vt:variant>
      <vt:variant>
        <vt:i4>3</vt:i4>
      </vt:variant>
      <vt:variant>
        <vt:i4>0</vt:i4>
      </vt:variant>
      <vt:variant>
        <vt:i4>5</vt:i4>
      </vt:variant>
      <vt:variant>
        <vt:lpwstr>mailto:spiritofsport@swissolympic.ch</vt:lpwstr>
      </vt:variant>
      <vt:variant>
        <vt:lpwstr/>
      </vt:variant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mailto:spiritofsport@swissolympic.ch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Wyttenbach Samuel</dc:creator>
  <cp:keywords/>
  <cp:lastModifiedBy>Wyttenbach Samuel</cp:lastModifiedBy>
  <cp:revision>28</cp:revision>
  <cp:lastPrinted>2008-10-23T17:03:00Z</cp:lastPrinted>
  <dcterms:created xsi:type="dcterms:W3CDTF">2021-05-04T06:08:00Z</dcterms:created>
  <dcterms:modified xsi:type="dcterms:W3CDTF">2021-05-04T17:24:00Z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</Properties>
</file>